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634F" w14:textId="3FD618AF" w:rsidR="008C62EE" w:rsidRDefault="001374E1">
      <w:pPr>
        <w:rPr>
          <w:sz w:val="20"/>
          <w:szCs w:val="20"/>
        </w:rPr>
      </w:pPr>
      <w:r>
        <w:rPr>
          <w:sz w:val="20"/>
          <w:szCs w:val="20"/>
        </w:rPr>
        <w:t>REFERAT</w:t>
      </w:r>
      <w:r w:rsidR="00E96396">
        <w:rPr>
          <w:sz w:val="20"/>
          <w:szCs w:val="20"/>
        </w:rPr>
        <w:t xml:space="preserve"> FAU-MØTE </w:t>
      </w:r>
      <w:r w:rsidR="00BE1683">
        <w:rPr>
          <w:sz w:val="20"/>
          <w:szCs w:val="20"/>
        </w:rPr>
        <w:t>T</w:t>
      </w:r>
      <w:r w:rsidR="0043338B">
        <w:rPr>
          <w:sz w:val="20"/>
          <w:szCs w:val="20"/>
        </w:rPr>
        <w:t>I</w:t>
      </w:r>
      <w:r w:rsidR="00BE1683">
        <w:rPr>
          <w:sz w:val="20"/>
          <w:szCs w:val="20"/>
        </w:rPr>
        <w:t xml:space="preserve">RSDAG </w:t>
      </w:r>
      <w:r w:rsidR="00524929">
        <w:rPr>
          <w:sz w:val="20"/>
          <w:szCs w:val="20"/>
        </w:rPr>
        <w:t>2</w:t>
      </w:r>
      <w:r w:rsidR="00AA56BD">
        <w:rPr>
          <w:sz w:val="20"/>
          <w:szCs w:val="20"/>
        </w:rPr>
        <w:t>9</w:t>
      </w:r>
      <w:r w:rsidR="00524929">
        <w:rPr>
          <w:sz w:val="20"/>
          <w:szCs w:val="20"/>
        </w:rPr>
        <w:t>.1</w:t>
      </w:r>
      <w:r w:rsidR="00AA56BD">
        <w:rPr>
          <w:sz w:val="20"/>
          <w:szCs w:val="20"/>
        </w:rPr>
        <w:t>1</w:t>
      </w:r>
      <w:r w:rsidR="00524929">
        <w:rPr>
          <w:sz w:val="20"/>
          <w:szCs w:val="20"/>
        </w:rPr>
        <w:t>.2022</w:t>
      </w:r>
      <w:r w:rsidR="00F84028">
        <w:rPr>
          <w:sz w:val="20"/>
          <w:szCs w:val="20"/>
        </w:rPr>
        <w:t xml:space="preserve"> 1730-1900</w:t>
      </w:r>
      <w:r w:rsidR="00A61567">
        <w:rPr>
          <w:sz w:val="20"/>
          <w:szCs w:val="20"/>
        </w:rPr>
        <w:t xml:space="preserve"> </w:t>
      </w:r>
    </w:p>
    <w:p w14:paraId="5F059C99" w14:textId="5338CD4C" w:rsidR="00E96396" w:rsidRDefault="004E15E2">
      <w:pPr>
        <w:rPr>
          <w:sz w:val="20"/>
          <w:szCs w:val="20"/>
        </w:rPr>
      </w:pPr>
      <w:r>
        <w:rPr>
          <w:sz w:val="20"/>
          <w:szCs w:val="20"/>
        </w:rPr>
        <w:t xml:space="preserve">Songdalen Ungdomsskole </w:t>
      </w:r>
      <w:r w:rsidR="00077A97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65778B">
        <w:rPr>
          <w:sz w:val="20"/>
          <w:szCs w:val="20"/>
        </w:rPr>
        <w:t>personalrommet 1. etasje</w:t>
      </w:r>
    </w:p>
    <w:p w14:paraId="4528B181" w14:textId="74C495F5" w:rsidR="0059041C" w:rsidRDefault="0059041C">
      <w:pPr>
        <w:rPr>
          <w:sz w:val="20"/>
          <w:szCs w:val="20"/>
        </w:rPr>
      </w:pPr>
      <w:r>
        <w:rPr>
          <w:sz w:val="20"/>
          <w:szCs w:val="20"/>
        </w:rPr>
        <w:t>Neste møte er: 17.01.23</w:t>
      </w:r>
    </w:p>
    <w:p w14:paraId="6031D9F4" w14:textId="77777777" w:rsidR="0059041C" w:rsidRDefault="0059041C">
      <w:pPr>
        <w:rPr>
          <w:sz w:val="20"/>
          <w:szCs w:val="20"/>
        </w:rPr>
      </w:pPr>
    </w:p>
    <w:p w14:paraId="69F4AD6E" w14:textId="13DEAA24" w:rsidR="00CD4536" w:rsidRDefault="00081FC2">
      <w:pPr>
        <w:rPr>
          <w:sz w:val="20"/>
          <w:szCs w:val="20"/>
        </w:rPr>
      </w:pPr>
      <w:r>
        <w:rPr>
          <w:sz w:val="20"/>
          <w:szCs w:val="20"/>
        </w:rPr>
        <w:t>Til stede</w:t>
      </w:r>
      <w:r w:rsidR="003B76E1">
        <w:rPr>
          <w:sz w:val="20"/>
          <w:szCs w:val="20"/>
        </w:rPr>
        <w:t xml:space="preserve">: </w:t>
      </w:r>
      <w:r w:rsidR="003E164B" w:rsidRPr="00081FC2">
        <w:rPr>
          <w:sz w:val="20"/>
          <w:szCs w:val="20"/>
        </w:rPr>
        <w:t>Tone Rø</w:t>
      </w:r>
      <w:r w:rsidR="007D594C" w:rsidRPr="00081FC2">
        <w:rPr>
          <w:sz w:val="20"/>
          <w:szCs w:val="20"/>
        </w:rPr>
        <w:t xml:space="preserve"> (10A), </w:t>
      </w:r>
      <w:r w:rsidR="006A0DE1" w:rsidRPr="00081FC2">
        <w:rPr>
          <w:sz w:val="20"/>
          <w:szCs w:val="20"/>
        </w:rPr>
        <w:t xml:space="preserve">Jorunn Tryland </w:t>
      </w:r>
      <w:r w:rsidR="007D594C" w:rsidRPr="00081FC2">
        <w:rPr>
          <w:sz w:val="20"/>
          <w:szCs w:val="20"/>
        </w:rPr>
        <w:t xml:space="preserve">(10B), </w:t>
      </w:r>
      <w:r w:rsidR="00210344" w:rsidRPr="00081FC2">
        <w:rPr>
          <w:sz w:val="20"/>
          <w:szCs w:val="20"/>
        </w:rPr>
        <w:t>Kamilla Steinsvåg</w:t>
      </w:r>
      <w:r w:rsidR="00935C07" w:rsidRPr="00081FC2">
        <w:rPr>
          <w:sz w:val="20"/>
          <w:szCs w:val="20"/>
        </w:rPr>
        <w:t xml:space="preserve"> (9B), </w:t>
      </w:r>
      <w:r w:rsidR="007F4CC3" w:rsidRPr="00081FC2">
        <w:rPr>
          <w:sz w:val="20"/>
          <w:szCs w:val="20"/>
        </w:rPr>
        <w:t>Kristin Nygård Schau</w:t>
      </w:r>
      <w:r w:rsidR="006C5CE5" w:rsidRPr="00081FC2">
        <w:rPr>
          <w:sz w:val="20"/>
          <w:szCs w:val="20"/>
        </w:rPr>
        <w:t xml:space="preserve"> (9C), </w:t>
      </w:r>
      <w:r w:rsidR="00295ED4" w:rsidRPr="00081FC2">
        <w:rPr>
          <w:sz w:val="20"/>
          <w:szCs w:val="20"/>
        </w:rPr>
        <w:t>Sigrunn A F Edvardsen</w:t>
      </w:r>
      <w:r w:rsidR="006C5CE5" w:rsidRPr="00081FC2">
        <w:rPr>
          <w:sz w:val="20"/>
          <w:szCs w:val="20"/>
        </w:rPr>
        <w:t xml:space="preserve"> (8A),</w:t>
      </w:r>
      <w:r w:rsidR="00E119CD" w:rsidRPr="00081FC2">
        <w:rPr>
          <w:sz w:val="20"/>
          <w:szCs w:val="20"/>
        </w:rPr>
        <w:t xml:space="preserve"> </w:t>
      </w:r>
      <w:r w:rsidR="0073363F" w:rsidRPr="00081FC2">
        <w:rPr>
          <w:sz w:val="20"/>
          <w:szCs w:val="20"/>
        </w:rPr>
        <w:t>Øyvind Onshus</w:t>
      </w:r>
      <w:r w:rsidR="00E119CD" w:rsidRPr="00081FC2">
        <w:rPr>
          <w:sz w:val="20"/>
          <w:szCs w:val="20"/>
        </w:rPr>
        <w:t xml:space="preserve"> (8B),</w:t>
      </w:r>
      <w:r w:rsidR="006C5CE5" w:rsidRPr="00081FC2">
        <w:rPr>
          <w:sz w:val="20"/>
          <w:szCs w:val="20"/>
        </w:rPr>
        <w:t xml:space="preserve"> </w:t>
      </w:r>
      <w:r w:rsidR="00261B78" w:rsidRPr="00081FC2">
        <w:rPr>
          <w:sz w:val="20"/>
          <w:szCs w:val="20"/>
        </w:rPr>
        <w:t>Vidar Salvesen</w:t>
      </w:r>
      <w:r w:rsidR="003C1500" w:rsidRPr="00081FC2">
        <w:rPr>
          <w:sz w:val="20"/>
          <w:szCs w:val="20"/>
        </w:rPr>
        <w:t xml:space="preserve"> (8C),</w:t>
      </w:r>
      <w:r w:rsidR="003C1500" w:rsidRPr="004975CE">
        <w:rPr>
          <w:sz w:val="20"/>
          <w:szCs w:val="20"/>
        </w:rPr>
        <w:t xml:space="preserve"> </w:t>
      </w:r>
    </w:p>
    <w:p w14:paraId="5C29500B" w14:textId="03FE1043" w:rsidR="001374E1" w:rsidRDefault="001374E1">
      <w:pPr>
        <w:rPr>
          <w:sz w:val="20"/>
          <w:szCs w:val="20"/>
        </w:rPr>
      </w:pPr>
      <w:r>
        <w:rPr>
          <w:sz w:val="20"/>
          <w:szCs w:val="20"/>
        </w:rPr>
        <w:t>Forfall: Odd Bjørnestøl (10C), Åshild Bjerke Vestrheim (9A)</w:t>
      </w:r>
    </w:p>
    <w:p w14:paraId="44C2990E" w14:textId="77777777" w:rsidR="00923619" w:rsidRDefault="00923619">
      <w:pPr>
        <w:rPr>
          <w:sz w:val="20"/>
          <w:szCs w:val="20"/>
        </w:rPr>
      </w:pPr>
    </w:p>
    <w:p w14:paraId="27FC4D35" w14:textId="6B2EF319" w:rsidR="00FE4A84" w:rsidRDefault="00E96396">
      <w:pPr>
        <w:rPr>
          <w:sz w:val="20"/>
          <w:szCs w:val="20"/>
        </w:rPr>
      </w:pPr>
      <w:r>
        <w:rPr>
          <w:sz w:val="20"/>
          <w:szCs w:val="20"/>
        </w:rPr>
        <w:t>Saksliste</w:t>
      </w:r>
      <w:r w:rsidR="00B40E4A">
        <w:rPr>
          <w:sz w:val="20"/>
          <w:szCs w:val="20"/>
        </w:rPr>
        <w:t>:</w:t>
      </w:r>
    </w:p>
    <w:p w14:paraId="24E55C11" w14:textId="4C150077" w:rsidR="00FE4A84" w:rsidRPr="007C4FC7" w:rsidRDefault="00E107E1">
      <w:pPr>
        <w:rPr>
          <w:rFonts w:ascii="Times New Roman" w:hAnsi="Times New Roman" w:cs="Times New Roman"/>
          <w:sz w:val="24"/>
          <w:szCs w:val="24"/>
        </w:rPr>
      </w:pPr>
      <w:r w:rsidRPr="007C4FC7">
        <w:rPr>
          <w:rFonts w:ascii="Times New Roman" w:hAnsi="Times New Roman" w:cs="Times New Roman"/>
          <w:sz w:val="24"/>
          <w:szCs w:val="24"/>
        </w:rPr>
        <w:t>3</w:t>
      </w:r>
      <w:r w:rsidR="00D424D0" w:rsidRPr="007C4FC7">
        <w:rPr>
          <w:rFonts w:ascii="Times New Roman" w:hAnsi="Times New Roman" w:cs="Times New Roman"/>
          <w:sz w:val="24"/>
          <w:szCs w:val="24"/>
        </w:rPr>
        <w:t>1</w:t>
      </w:r>
      <w:r w:rsidR="007B52FB" w:rsidRPr="007C4FC7">
        <w:rPr>
          <w:rFonts w:ascii="Times New Roman" w:hAnsi="Times New Roman" w:cs="Times New Roman"/>
          <w:sz w:val="24"/>
          <w:szCs w:val="24"/>
        </w:rPr>
        <w:t>/22</w:t>
      </w:r>
      <w:r w:rsidR="00FE4A84" w:rsidRPr="007C4FC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A56BD" w:rsidRPr="007C4FC7">
        <w:rPr>
          <w:rFonts w:ascii="Times New Roman" w:hAnsi="Times New Roman" w:cs="Times New Roman"/>
          <w:sz w:val="24"/>
          <w:szCs w:val="24"/>
        </w:rPr>
        <w:t>Vinterball</w:t>
      </w:r>
      <w:proofErr w:type="spellEnd"/>
      <w:r w:rsidR="00AA56BD" w:rsidRPr="007C4FC7">
        <w:rPr>
          <w:rFonts w:ascii="Times New Roman" w:hAnsi="Times New Roman" w:cs="Times New Roman"/>
          <w:sz w:val="24"/>
          <w:szCs w:val="24"/>
        </w:rPr>
        <w:t xml:space="preserve"> og betaling</w:t>
      </w:r>
    </w:p>
    <w:p w14:paraId="5CBFBE5A" w14:textId="76B25C4C" w:rsidR="00F6470C" w:rsidRPr="007C4FC7" w:rsidRDefault="00081FC2" w:rsidP="00D46285">
      <w:pPr>
        <w:pStyle w:val="Listeavsnitt"/>
        <w:numPr>
          <w:ilvl w:val="0"/>
          <w:numId w:val="3"/>
        </w:numPr>
      </w:pPr>
      <w:r w:rsidRPr="007C4FC7">
        <w:t>Klassekassene skal være transparente, dette er policy i Kristiansand kommune.</w:t>
      </w:r>
    </w:p>
    <w:p w14:paraId="7476E987" w14:textId="46EA24A5" w:rsidR="00A760F8" w:rsidRPr="007C4FC7" w:rsidRDefault="00A760F8" w:rsidP="00D46285">
      <w:pPr>
        <w:pStyle w:val="Listeavsnitt"/>
        <w:numPr>
          <w:ilvl w:val="0"/>
          <w:numId w:val="3"/>
        </w:numPr>
      </w:pPr>
      <w:r w:rsidRPr="007C4FC7">
        <w:t xml:space="preserve">Hver klasse </w:t>
      </w:r>
      <w:r w:rsidR="0039506C" w:rsidRPr="007C4FC7">
        <w:t xml:space="preserve">skal </w:t>
      </w:r>
      <w:r w:rsidRPr="007C4FC7">
        <w:t>ha en kontostreng</w:t>
      </w:r>
      <w:r w:rsidR="00147A1E" w:rsidRPr="007C4FC7">
        <w:t xml:space="preserve"> som identifiserer </w:t>
      </w:r>
      <w:r w:rsidR="00805DF5" w:rsidRPr="007C4FC7">
        <w:t xml:space="preserve">hva </w:t>
      </w:r>
      <w:r w:rsidR="00B74B81" w:rsidRPr="007C4FC7">
        <w:t>som ligger inne i hver klasse.</w:t>
      </w:r>
    </w:p>
    <w:p w14:paraId="25168E1D" w14:textId="5319F28C" w:rsidR="00B74B81" w:rsidRPr="007C4FC7" w:rsidRDefault="00CB5B74" w:rsidP="00D46285">
      <w:pPr>
        <w:pStyle w:val="Listeavsnitt"/>
        <w:numPr>
          <w:ilvl w:val="0"/>
          <w:numId w:val="3"/>
        </w:numPr>
      </w:pPr>
      <w:r w:rsidRPr="007C4FC7">
        <w:t xml:space="preserve">Skoleball er en trinnaktivitet. </w:t>
      </w:r>
      <w:r w:rsidR="0039506C" w:rsidRPr="007C4FC7">
        <w:t>Det b</w:t>
      </w:r>
      <w:r w:rsidRPr="007C4FC7">
        <w:t>ør ikke være et krav om betaling for deltakelse.</w:t>
      </w:r>
      <w:r w:rsidR="001A3165" w:rsidRPr="007C4FC7">
        <w:t xml:space="preserve"> </w:t>
      </w:r>
    </w:p>
    <w:p w14:paraId="070E02AE" w14:textId="6727A778" w:rsidR="00914E4A" w:rsidRPr="007C4FC7" w:rsidRDefault="002B3B60" w:rsidP="00D46285">
      <w:pPr>
        <w:pStyle w:val="Listeavsnitt"/>
        <w:numPr>
          <w:ilvl w:val="0"/>
          <w:numId w:val="3"/>
        </w:numPr>
      </w:pPr>
      <w:r w:rsidRPr="007C4FC7">
        <w:t xml:space="preserve">Det er hele trinnet som står ansvarlig for pengene. Dette skal være noe man hjelper hverandre </w:t>
      </w:r>
      <w:r w:rsidR="00DA2617" w:rsidRPr="007C4FC7">
        <w:t xml:space="preserve">med, slik at man inkluderer de som ikke </w:t>
      </w:r>
      <w:r w:rsidR="00C84EB3" w:rsidRPr="007C4FC7">
        <w:t>kan stille på dugnad eller kan betale.</w:t>
      </w:r>
    </w:p>
    <w:p w14:paraId="775082E7" w14:textId="5223ED48" w:rsidR="00C84EB3" w:rsidRPr="007C4FC7" w:rsidRDefault="001861C5" w:rsidP="00D46285">
      <w:pPr>
        <w:pStyle w:val="Listeavsnitt"/>
        <w:numPr>
          <w:ilvl w:val="0"/>
          <w:numId w:val="3"/>
        </w:numPr>
      </w:pPr>
      <w:r w:rsidRPr="007C4FC7">
        <w:t xml:space="preserve">FAU-leder ønsker en </w:t>
      </w:r>
      <w:r w:rsidR="004B5418" w:rsidRPr="007C4FC7">
        <w:t>FAU-h</w:t>
      </w:r>
      <w:r w:rsidRPr="007C4FC7">
        <w:t>åndbok</w:t>
      </w:r>
      <w:r w:rsidR="000C6D37" w:rsidRPr="007C4FC7">
        <w:t xml:space="preserve"> der det ligger inne </w:t>
      </w:r>
      <w:r w:rsidR="00233827" w:rsidRPr="007C4FC7">
        <w:t>rutiner og premisser.</w:t>
      </w:r>
      <w:r w:rsidR="00D97F6E" w:rsidRPr="007C4FC7">
        <w:t xml:space="preserve"> Denne bør ligge åpent og tilgjengelig på FAU sin side.</w:t>
      </w:r>
    </w:p>
    <w:p w14:paraId="2BF7BDFA" w14:textId="19252BAE" w:rsidR="00952409" w:rsidRPr="007C4FC7" w:rsidRDefault="007077E1" w:rsidP="00D46285">
      <w:pPr>
        <w:pStyle w:val="Listeavsnitt"/>
        <w:numPr>
          <w:ilvl w:val="0"/>
          <w:numId w:val="3"/>
        </w:numPr>
      </w:pPr>
      <w:r w:rsidRPr="007C4FC7">
        <w:t xml:space="preserve">9 trinn fikk inn 16.000 pr klasse </w:t>
      </w:r>
      <w:r w:rsidR="00F272E1" w:rsidRPr="007C4FC7">
        <w:t>til 17. mai.</w:t>
      </w:r>
    </w:p>
    <w:p w14:paraId="4209689C" w14:textId="159BF4F6" w:rsidR="00F272E1" w:rsidRPr="007C4FC7" w:rsidRDefault="00F272E1" w:rsidP="00D46285">
      <w:pPr>
        <w:pStyle w:val="Listeavsnitt"/>
        <w:numPr>
          <w:ilvl w:val="0"/>
          <w:numId w:val="3"/>
        </w:numPr>
      </w:pPr>
      <w:r w:rsidRPr="007C4FC7">
        <w:t>Vinterballet ligger an til å bli veldig bra.</w:t>
      </w:r>
    </w:p>
    <w:p w14:paraId="1B114B66" w14:textId="3645AE1D" w:rsidR="00A835E7" w:rsidRPr="007C4FC7" w:rsidRDefault="00A835E7" w:rsidP="00A835E7">
      <w:pPr>
        <w:ind w:left="360"/>
        <w:rPr>
          <w:sz w:val="24"/>
          <w:szCs w:val="24"/>
        </w:rPr>
      </w:pPr>
    </w:p>
    <w:p w14:paraId="2A355F3C" w14:textId="4CD95A75" w:rsidR="00A835E7" w:rsidRPr="007C4FC7" w:rsidRDefault="00A835E7" w:rsidP="00A835E7">
      <w:pPr>
        <w:ind w:left="360"/>
        <w:rPr>
          <w:rFonts w:ascii="Times New Roman" w:hAnsi="Times New Roman" w:cs="Times New Roman"/>
          <w:sz w:val="24"/>
          <w:szCs w:val="24"/>
        </w:rPr>
      </w:pPr>
      <w:r w:rsidRPr="007C4FC7">
        <w:rPr>
          <w:rFonts w:ascii="Times New Roman" w:hAnsi="Times New Roman" w:cs="Times New Roman"/>
          <w:sz w:val="24"/>
          <w:szCs w:val="24"/>
        </w:rPr>
        <w:t xml:space="preserve">Vedtak: </w:t>
      </w:r>
      <w:r w:rsidR="00181A69" w:rsidRPr="007C4FC7">
        <w:rPr>
          <w:rFonts w:ascii="Times New Roman" w:hAnsi="Times New Roman" w:cs="Times New Roman"/>
          <w:sz w:val="24"/>
          <w:szCs w:val="24"/>
        </w:rPr>
        <w:t xml:space="preserve">Aktiviteter som </w:t>
      </w:r>
      <w:proofErr w:type="spellStart"/>
      <w:r w:rsidR="00181A69" w:rsidRPr="007C4FC7">
        <w:rPr>
          <w:rFonts w:ascii="Times New Roman" w:hAnsi="Times New Roman" w:cs="Times New Roman"/>
          <w:sz w:val="24"/>
          <w:szCs w:val="24"/>
        </w:rPr>
        <w:t>vinterball</w:t>
      </w:r>
      <w:proofErr w:type="spellEnd"/>
      <w:r w:rsidR="00181A69" w:rsidRPr="007C4FC7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="00181A69" w:rsidRPr="007C4FC7">
        <w:rPr>
          <w:rFonts w:ascii="Times New Roman" w:hAnsi="Times New Roman" w:cs="Times New Roman"/>
          <w:sz w:val="24"/>
          <w:szCs w:val="24"/>
        </w:rPr>
        <w:t>Fårup</w:t>
      </w:r>
      <w:proofErr w:type="spellEnd"/>
      <w:r w:rsidR="00181A69" w:rsidRPr="007C4FC7">
        <w:rPr>
          <w:rFonts w:ascii="Times New Roman" w:hAnsi="Times New Roman" w:cs="Times New Roman"/>
          <w:sz w:val="24"/>
          <w:szCs w:val="24"/>
        </w:rPr>
        <w:t xml:space="preserve"> er en trinnaktivitet. </w:t>
      </w:r>
      <w:r w:rsidR="000344D9" w:rsidRPr="007C4FC7">
        <w:rPr>
          <w:rFonts w:ascii="Times New Roman" w:hAnsi="Times New Roman" w:cs="Times New Roman"/>
          <w:sz w:val="24"/>
          <w:szCs w:val="24"/>
        </w:rPr>
        <w:t xml:space="preserve">Da må vi vise raushet og inkludere alle. Alle elever er automatisk påmeldt, </w:t>
      </w:r>
      <w:r w:rsidR="0003143E" w:rsidRPr="007C4FC7">
        <w:rPr>
          <w:rFonts w:ascii="Times New Roman" w:hAnsi="Times New Roman" w:cs="Times New Roman"/>
          <w:sz w:val="24"/>
          <w:szCs w:val="24"/>
        </w:rPr>
        <w:t xml:space="preserve">elever som ikke ønsker å delta må melde seg aktivt av. </w:t>
      </w:r>
      <w:r w:rsidR="00A266B8" w:rsidRPr="007C4FC7">
        <w:rPr>
          <w:rFonts w:ascii="Times New Roman" w:hAnsi="Times New Roman" w:cs="Times New Roman"/>
          <w:sz w:val="24"/>
          <w:szCs w:val="24"/>
        </w:rPr>
        <w:t>Det betyr at penger som samles inn kommer hele trinnet til gode.</w:t>
      </w:r>
      <w:r w:rsidR="00332076" w:rsidRPr="007C4FC7">
        <w:rPr>
          <w:rFonts w:ascii="Times New Roman" w:hAnsi="Times New Roman" w:cs="Times New Roman"/>
          <w:sz w:val="24"/>
          <w:szCs w:val="24"/>
        </w:rPr>
        <w:t xml:space="preserve"> Dette gjelder fra skoleåret 23/24.</w:t>
      </w:r>
    </w:p>
    <w:p w14:paraId="0671A95D" w14:textId="517B1140" w:rsidR="001F5647" w:rsidRDefault="001F5647">
      <w:pPr>
        <w:rPr>
          <w:sz w:val="20"/>
          <w:szCs w:val="20"/>
        </w:rPr>
      </w:pPr>
    </w:p>
    <w:p w14:paraId="7951B47D" w14:textId="15E46160" w:rsidR="001F5647" w:rsidRDefault="00E107E1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D424D0">
        <w:rPr>
          <w:sz w:val="20"/>
          <w:szCs w:val="20"/>
        </w:rPr>
        <w:t>2</w:t>
      </w:r>
      <w:r w:rsidR="00962E06">
        <w:rPr>
          <w:sz w:val="20"/>
          <w:szCs w:val="20"/>
        </w:rPr>
        <w:t>/22</w:t>
      </w:r>
      <w:r w:rsidR="001F5647">
        <w:rPr>
          <w:sz w:val="20"/>
          <w:szCs w:val="20"/>
        </w:rPr>
        <w:t>:</w:t>
      </w:r>
      <w:r w:rsidR="00962E06">
        <w:rPr>
          <w:sz w:val="20"/>
          <w:szCs w:val="20"/>
        </w:rPr>
        <w:t xml:space="preserve"> </w:t>
      </w:r>
      <w:r w:rsidR="007F5F80">
        <w:rPr>
          <w:sz w:val="20"/>
          <w:szCs w:val="20"/>
        </w:rPr>
        <w:t>Foreldrenettverk</w:t>
      </w:r>
    </w:p>
    <w:p w14:paraId="17D3F6EF" w14:textId="77777777" w:rsidR="00E23177" w:rsidRDefault="00E2730A" w:rsidP="00F272E1">
      <w:pPr>
        <w:pStyle w:val="Listeavsnitt"/>
        <w:numPr>
          <w:ilvl w:val="0"/>
          <w:numId w:val="3"/>
        </w:numPr>
      </w:pPr>
      <w:r w:rsidRPr="008F25EC">
        <w:t>FAU-leder informerer om erfaring med foreldrenettverk</w:t>
      </w:r>
      <w:r w:rsidR="00FF40ED">
        <w:t>. Lurt å ha</w:t>
      </w:r>
      <w:r w:rsidRPr="008F25EC">
        <w:t xml:space="preserve"> disse på skolen. </w:t>
      </w:r>
      <w:r w:rsidR="00FF40ED">
        <w:t>Man har</w:t>
      </w:r>
      <w:r w:rsidRPr="008F25EC">
        <w:t xml:space="preserve"> hatt ulike tema hver gang. Etter hvert så opplevde de at det kom flere med. Tillit og trygghet kan bidra til mer åpenhet. </w:t>
      </w:r>
    </w:p>
    <w:p w14:paraId="738B4DC5" w14:textId="145A97AD" w:rsidR="00E2730A" w:rsidRPr="008F25EC" w:rsidRDefault="00E23177" w:rsidP="00F272E1">
      <w:pPr>
        <w:pStyle w:val="Listeavsnitt"/>
        <w:numPr>
          <w:ilvl w:val="0"/>
          <w:numId w:val="3"/>
        </w:numPr>
      </w:pPr>
      <w:r>
        <w:t xml:space="preserve">Frekvens på nettverkene var alt fra </w:t>
      </w:r>
      <w:r w:rsidR="00E2730A" w:rsidRPr="008F25EC">
        <w:t>2-4 ganger i året</w:t>
      </w:r>
    </w:p>
    <w:p w14:paraId="173A2120" w14:textId="77777777" w:rsidR="00E2730A" w:rsidRPr="008F25EC" w:rsidRDefault="00E2730A" w:rsidP="00E2730A">
      <w:pPr>
        <w:pStyle w:val="Listeavsnitt"/>
        <w:numPr>
          <w:ilvl w:val="0"/>
          <w:numId w:val="3"/>
        </w:numPr>
      </w:pPr>
      <w:r w:rsidRPr="008F25EC">
        <w:t>Saker man kan diskutere er: Innetider, mobil og skjermbruk, utenforskap, sosiale medier, foreldrerollen etc.</w:t>
      </w:r>
    </w:p>
    <w:p w14:paraId="2C158971" w14:textId="5DF22516" w:rsidR="00E2730A" w:rsidRDefault="00E02E4A" w:rsidP="00E2730A">
      <w:pPr>
        <w:pStyle w:val="Listeavsnitt"/>
        <w:numPr>
          <w:ilvl w:val="0"/>
          <w:numId w:val="3"/>
        </w:numPr>
      </w:pPr>
      <w:r>
        <w:t>Det er v</w:t>
      </w:r>
      <w:r w:rsidR="00E2730A" w:rsidRPr="008F25EC">
        <w:t xml:space="preserve">iktig at dette er frivillig </w:t>
      </w:r>
      <w:r w:rsidR="001E1D8E">
        <w:t>å delta på.</w:t>
      </w:r>
    </w:p>
    <w:p w14:paraId="2D8597CF" w14:textId="0460686E" w:rsidR="001E1D8E" w:rsidRPr="008F25EC" w:rsidRDefault="001E1D8E" w:rsidP="00E2730A">
      <w:pPr>
        <w:pStyle w:val="Listeavsnitt"/>
        <w:numPr>
          <w:ilvl w:val="0"/>
          <w:numId w:val="3"/>
        </w:numPr>
      </w:pPr>
      <w:r>
        <w:t>Det er viktig med klare regler for nettverksmøtene. Man skal ikke snakke om de som ikke er der</w:t>
      </w:r>
      <w:r w:rsidR="006870BF">
        <w:t xml:space="preserve">, eller er representert med en voksen. </w:t>
      </w:r>
    </w:p>
    <w:p w14:paraId="34B0E247" w14:textId="09653760" w:rsidR="00E2730A" w:rsidRPr="008F25EC" w:rsidRDefault="001E1D8E" w:rsidP="00E2730A">
      <w:pPr>
        <w:pStyle w:val="Listeavsnitt"/>
        <w:numPr>
          <w:ilvl w:val="0"/>
          <w:numId w:val="3"/>
        </w:numPr>
      </w:pPr>
      <w:r>
        <w:t xml:space="preserve">FAU </w:t>
      </w:r>
      <w:r w:rsidR="00E2730A" w:rsidRPr="008F25EC">
        <w:t>tenker at det er lurest</w:t>
      </w:r>
      <w:r w:rsidR="00E2730A" w:rsidRPr="008F25EC">
        <w:t xml:space="preserve"> å ha dette klassevis.</w:t>
      </w:r>
    </w:p>
    <w:p w14:paraId="39C335D3" w14:textId="25675578" w:rsidR="00E2730A" w:rsidRPr="008F25EC" w:rsidRDefault="001E1D8E" w:rsidP="00E2730A">
      <w:pPr>
        <w:pStyle w:val="Listeavsnitt"/>
        <w:numPr>
          <w:ilvl w:val="0"/>
          <w:numId w:val="3"/>
        </w:numPr>
      </w:pPr>
      <w:r>
        <w:t xml:space="preserve">Dette bør være </w:t>
      </w:r>
      <w:r w:rsidR="006870BF">
        <w:t>i gang</w:t>
      </w:r>
      <w:r w:rsidR="00E2730A" w:rsidRPr="008F25EC">
        <w:t xml:space="preserve"> raskt når de nye 8-klassene kommer.</w:t>
      </w:r>
    </w:p>
    <w:p w14:paraId="10F4A41A" w14:textId="38DC37FE" w:rsidR="00E2730A" w:rsidRPr="008F25EC" w:rsidRDefault="00E2730A" w:rsidP="00E2730A">
      <w:pPr>
        <w:pStyle w:val="Listeavsnitt"/>
        <w:numPr>
          <w:ilvl w:val="0"/>
          <w:numId w:val="3"/>
        </w:numPr>
      </w:pPr>
      <w:r w:rsidRPr="008F25EC">
        <w:lastRenderedPageBreak/>
        <w:t xml:space="preserve">Målet </w:t>
      </w:r>
      <w:r w:rsidR="00A562AA">
        <w:t xml:space="preserve">med nettverk er blant annet </w:t>
      </w:r>
      <w:r w:rsidRPr="008F25EC">
        <w:t>at det skal være lettere å ta kontakt med hverandre.</w:t>
      </w:r>
    </w:p>
    <w:p w14:paraId="14483D55" w14:textId="735CCDBB" w:rsidR="00E2730A" w:rsidRPr="008F25EC" w:rsidRDefault="00E2730A" w:rsidP="00E2730A">
      <w:pPr>
        <w:pStyle w:val="Listeavsnitt"/>
        <w:numPr>
          <w:ilvl w:val="0"/>
          <w:numId w:val="3"/>
        </w:numPr>
      </w:pPr>
      <w:r w:rsidRPr="008F25EC">
        <w:t>FAU-leder kan bidra med hjelp til å lede an nettverksmøtene</w:t>
      </w:r>
      <w:r w:rsidR="00A562AA">
        <w:t>.</w:t>
      </w:r>
    </w:p>
    <w:p w14:paraId="01FAA43B" w14:textId="4D96CF6F" w:rsidR="00E2730A" w:rsidRPr="008F25EC" w:rsidRDefault="00552D14" w:rsidP="00E2730A">
      <w:pPr>
        <w:pStyle w:val="Listeavsnitt"/>
        <w:numPr>
          <w:ilvl w:val="0"/>
          <w:numId w:val="3"/>
        </w:numPr>
      </w:pPr>
      <w:r>
        <w:t>FAU ønsker å sette i gang med</w:t>
      </w:r>
      <w:r w:rsidR="00E2730A" w:rsidRPr="008F25EC">
        <w:t xml:space="preserve"> nettverk i begynnelsen av januar</w:t>
      </w:r>
      <w:r>
        <w:t xml:space="preserve"> 2023.</w:t>
      </w:r>
    </w:p>
    <w:p w14:paraId="077B189E" w14:textId="77777777" w:rsidR="00E2730A" w:rsidRPr="008F25EC" w:rsidRDefault="00E2730A" w:rsidP="00E2730A">
      <w:pPr>
        <w:pStyle w:val="Listeavsnitt"/>
        <w:numPr>
          <w:ilvl w:val="0"/>
          <w:numId w:val="3"/>
        </w:numPr>
      </w:pPr>
      <w:r w:rsidRPr="008F25EC">
        <w:t>Skolen stiller med lokaler</w:t>
      </w:r>
    </w:p>
    <w:p w14:paraId="186C2D2F" w14:textId="418A6C6B" w:rsidR="00E2730A" w:rsidRDefault="00E2730A" w:rsidP="00E2730A">
      <w:pPr>
        <w:pStyle w:val="Listeavsnitt"/>
        <w:numPr>
          <w:ilvl w:val="0"/>
          <w:numId w:val="3"/>
        </w:numPr>
      </w:pPr>
      <w:r w:rsidRPr="008F25EC">
        <w:t>Foreldrekontakter melder inn datoer</w:t>
      </w:r>
      <w:r w:rsidR="00BA09E6">
        <w:t xml:space="preserve"> for nettverksmøtene</w:t>
      </w:r>
      <w:r w:rsidRPr="008F25EC">
        <w:t xml:space="preserve"> til FAU-leder</w:t>
      </w:r>
      <w:r w:rsidR="00BA09E6">
        <w:t>.</w:t>
      </w:r>
    </w:p>
    <w:p w14:paraId="766E1FAE" w14:textId="479B92F2" w:rsidR="007C4FC7" w:rsidRPr="008F25EC" w:rsidRDefault="007C4FC7" w:rsidP="00E2730A">
      <w:pPr>
        <w:pStyle w:val="Listeavsnitt"/>
        <w:numPr>
          <w:ilvl w:val="0"/>
          <w:numId w:val="3"/>
        </w:numPr>
      </w:pPr>
      <w:r>
        <w:t>Tanker fra FAU-møtet er at slike nettverk er verdifulle også på tvers av barnas vennskapsgrupper.</w:t>
      </w:r>
    </w:p>
    <w:p w14:paraId="631A0202" w14:textId="39A8C93C" w:rsidR="008F25EC" w:rsidRDefault="008F25EC" w:rsidP="008F25EC">
      <w:pPr>
        <w:ind w:left="360"/>
        <w:rPr>
          <w:sz w:val="20"/>
          <w:szCs w:val="20"/>
        </w:rPr>
      </w:pPr>
    </w:p>
    <w:p w14:paraId="1B3CE5C8" w14:textId="61BD96C2" w:rsidR="008F25EC" w:rsidRPr="008F25EC" w:rsidRDefault="008F25EC" w:rsidP="008F25EC">
      <w:pPr>
        <w:ind w:left="360"/>
        <w:rPr>
          <w:sz w:val="20"/>
          <w:szCs w:val="20"/>
        </w:rPr>
      </w:pPr>
      <w:r>
        <w:rPr>
          <w:sz w:val="20"/>
          <w:szCs w:val="20"/>
        </w:rPr>
        <w:t>Vedtak: SUS starter opp med foreldrenettverk i 2023. (Januar)</w:t>
      </w:r>
    </w:p>
    <w:p w14:paraId="727BC9D9" w14:textId="74ACEE7A" w:rsidR="00D33EFB" w:rsidRDefault="00BF5A86" w:rsidP="00E40C44">
      <w:pPr>
        <w:pStyle w:val="Listeavsnitt"/>
        <w:rPr>
          <w:sz w:val="20"/>
          <w:szCs w:val="20"/>
        </w:rPr>
      </w:pPr>
      <w:r>
        <w:rPr>
          <w:sz w:val="20"/>
          <w:szCs w:val="20"/>
        </w:rPr>
        <w:t>.</w:t>
      </w:r>
    </w:p>
    <w:p w14:paraId="3FC9C1F1" w14:textId="3A220388" w:rsidR="00FE4A84" w:rsidRDefault="00FE4A84">
      <w:pPr>
        <w:rPr>
          <w:sz w:val="20"/>
          <w:szCs w:val="20"/>
        </w:rPr>
      </w:pPr>
    </w:p>
    <w:p w14:paraId="0C5BD405" w14:textId="6298D396" w:rsidR="006F49C2" w:rsidRDefault="00E107E1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D424D0">
        <w:rPr>
          <w:sz w:val="20"/>
          <w:szCs w:val="20"/>
        </w:rPr>
        <w:t>3</w:t>
      </w:r>
      <w:r w:rsidR="00962E06">
        <w:rPr>
          <w:sz w:val="20"/>
          <w:szCs w:val="20"/>
        </w:rPr>
        <w:t>/22</w:t>
      </w:r>
      <w:r w:rsidR="00C83A15" w:rsidRPr="00DF3F17">
        <w:rPr>
          <w:sz w:val="20"/>
          <w:szCs w:val="20"/>
        </w:rPr>
        <w:t xml:space="preserve">: </w:t>
      </w:r>
      <w:r w:rsidR="009D07AB">
        <w:rPr>
          <w:sz w:val="20"/>
          <w:szCs w:val="20"/>
        </w:rPr>
        <w:t xml:space="preserve">Tanker etter </w:t>
      </w:r>
      <w:r w:rsidR="000D331C">
        <w:rPr>
          <w:sz w:val="20"/>
          <w:szCs w:val="20"/>
        </w:rPr>
        <w:t>foreldremøtet 24.11.22</w:t>
      </w:r>
    </w:p>
    <w:p w14:paraId="1BFA08AC" w14:textId="5781AF17" w:rsidR="00EF2973" w:rsidRPr="001335F4" w:rsidRDefault="001B728F" w:rsidP="00EF2973">
      <w:pPr>
        <w:pStyle w:val="Listeavsnitt"/>
        <w:numPr>
          <w:ilvl w:val="0"/>
          <w:numId w:val="3"/>
        </w:numPr>
      </w:pPr>
      <w:r w:rsidRPr="001335F4">
        <w:t>Politi, forebyggende, Noden og skolen informerte</w:t>
      </w:r>
    </w:p>
    <w:p w14:paraId="2526D71B" w14:textId="6C5E0A26" w:rsidR="003C0852" w:rsidRPr="001335F4" w:rsidRDefault="003E2E48" w:rsidP="00EF2973">
      <w:pPr>
        <w:pStyle w:val="Listeavsnitt"/>
        <w:numPr>
          <w:ilvl w:val="0"/>
          <w:numId w:val="3"/>
        </w:numPr>
      </w:pPr>
      <w:r w:rsidRPr="001335F4">
        <w:t>En del rusbruk i ungdomsmiljøet</w:t>
      </w:r>
    </w:p>
    <w:p w14:paraId="6EB850B5" w14:textId="458928B8" w:rsidR="003E2E48" w:rsidRPr="001335F4" w:rsidRDefault="003E2E48" w:rsidP="00EF2973">
      <w:pPr>
        <w:pStyle w:val="Listeavsnitt"/>
        <w:numPr>
          <w:ilvl w:val="0"/>
          <w:numId w:val="3"/>
        </w:numPr>
      </w:pPr>
      <w:r w:rsidRPr="001335F4">
        <w:t>Viktig å være påpasselig som voksne og følge med</w:t>
      </w:r>
    </w:p>
    <w:p w14:paraId="63F3BE43" w14:textId="77777777" w:rsidR="00391A4B" w:rsidRPr="001335F4" w:rsidRDefault="00391A4B" w:rsidP="00391A4B">
      <w:pPr>
        <w:pStyle w:val="Listeavsnitt"/>
        <w:numPr>
          <w:ilvl w:val="0"/>
          <w:numId w:val="3"/>
        </w:numPr>
      </w:pPr>
      <w:r w:rsidRPr="001335F4">
        <w:t>Hvis noen begynner å bry seg, det vil gjøre at flere andre begynner å bry seg.</w:t>
      </w:r>
    </w:p>
    <w:p w14:paraId="18D6F07A" w14:textId="77777777" w:rsidR="00391A4B" w:rsidRPr="001335F4" w:rsidRDefault="00391A4B" w:rsidP="00391A4B">
      <w:pPr>
        <w:pStyle w:val="Listeavsnitt"/>
        <w:numPr>
          <w:ilvl w:val="0"/>
          <w:numId w:val="3"/>
        </w:numPr>
      </w:pPr>
      <w:r w:rsidRPr="001335F4">
        <w:t>Man må innse at det er ungdommer som er i kontakt med rus eller har andre utfordringer.</w:t>
      </w:r>
    </w:p>
    <w:p w14:paraId="6BCD3395" w14:textId="306B3410" w:rsidR="00391A4B" w:rsidRDefault="00391A4B" w:rsidP="00391A4B">
      <w:pPr>
        <w:ind w:left="360"/>
        <w:rPr>
          <w:sz w:val="20"/>
          <w:szCs w:val="20"/>
        </w:rPr>
      </w:pPr>
    </w:p>
    <w:p w14:paraId="1BB910B2" w14:textId="018E5C6D" w:rsidR="00391A4B" w:rsidRPr="00391A4B" w:rsidRDefault="00391A4B" w:rsidP="00391A4B">
      <w:pPr>
        <w:ind w:left="360"/>
        <w:rPr>
          <w:sz w:val="20"/>
          <w:szCs w:val="20"/>
        </w:rPr>
      </w:pPr>
      <w:r>
        <w:rPr>
          <w:sz w:val="20"/>
          <w:szCs w:val="20"/>
        </w:rPr>
        <w:t>Forslag: Skolen sender ut foil fra dette møtet. Det kan være utgangspunkt for foreldrenettverk.</w:t>
      </w:r>
    </w:p>
    <w:p w14:paraId="513B4ADB" w14:textId="6AB38FCB" w:rsidR="004513C5" w:rsidRDefault="004513C5">
      <w:pPr>
        <w:rPr>
          <w:sz w:val="20"/>
          <w:szCs w:val="20"/>
        </w:rPr>
      </w:pPr>
    </w:p>
    <w:p w14:paraId="05A04F98" w14:textId="2734982F" w:rsidR="004513C5" w:rsidRDefault="00E107E1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D424D0">
        <w:rPr>
          <w:sz w:val="20"/>
          <w:szCs w:val="20"/>
        </w:rPr>
        <w:t>4</w:t>
      </w:r>
      <w:r w:rsidR="004513C5">
        <w:rPr>
          <w:sz w:val="20"/>
          <w:szCs w:val="20"/>
        </w:rPr>
        <w:t xml:space="preserve">/22: Info </w:t>
      </w:r>
      <w:r w:rsidR="00A30F41">
        <w:rPr>
          <w:sz w:val="20"/>
          <w:szCs w:val="20"/>
        </w:rPr>
        <w:t>fra rektor</w:t>
      </w:r>
    </w:p>
    <w:p w14:paraId="27BF0876" w14:textId="1D0988FA" w:rsidR="00F43DD4" w:rsidRDefault="00F43DD4">
      <w:pPr>
        <w:rPr>
          <w:sz w:val="20"/>
          <w:szCs w:val="20"/>
        </w:rPr>
      </w:pPr>
      <w:r>
        <w:rPr>
          <w:sz w:val="20"/>
          <w:szCs w:val="20"/>
        </w:rPr>
        <w:t>Økonomi</w:t>
      </w:r>
    </w:p>
    <w:p w14:paraId="11D8A9D4" w14:textId="33854690" w:rsidR="00FA7408" w:rsidRPr="00163020" w:rsidRDefault="00FA7408">
      <w:pPr>
        <w:rPr>
          <w:rFonts w:ascii="Times New Roman" w:hAnsi="Times New Roman" w:cs="Times New Roman"/>
          <w:sz w:val="24"/>
          <w:szCs w:val="24"/>
        </w:rPr>
      </w:pPr>
      <w:r w:rsidRPr="002C77CB">
        <w:rPr>
          <w:rFonts w:ascii="Times New Roman" w:hAnsi="Times New Roman" w:cs="Times New Roman"/>
          <w:sz w:val="20"/>
          <w:szCs w:val="20"/>
        </w:rPr>
        <w:t>-</w:t>
      </w:r>
      <w:r w:rsidRPr="00163020">
        <w:rPr>
          <w:rFonts w:ascii="Times New Roman" w:hAnsi="Times New Roman" w:cs="Times New Roman"/>
          <w:sz w:val="24"/>
          <w:szCs w:val="24"/>
        </w:rPr>
        <w:t>Skolen må gjøre en del grep på kort og lang sikt.</w:t>
      </w:r>
    </w:p>
    <w:p w14:paraId="1AF0E2D3" w14:textId="031E9E36" w:rsidR="00781D24" w:rsidRPr="00163020" w:rsidRDefault="00781D24">
      <w:pPr>
        <w:rPr>
          <w:rFonts w:ascii="Times New Roman" w:hAnsi="Times New Roman" w:cs="Times New Roman"/>
          <w:sz w:val="24"/>
          <w:szCs w:val="24"/>
        </w:rPr>
      </w:pPr>
      <w:r w:rsidRPr="00163020">
        <w:rPr>
          <w:rFonts w:ascii="Times New Roman" w:hAnsi="Times New Roman" w:cs="Times New Roman"/>
          <w:sz w:val="24"/>
          <w:szCs w:val="24"/>
        </w:rPr>
        <w:t>- Gå ned på bemanning og redusere spesialundervisning</w:t>
      </w:r>
    </w:p>
    <w:p w14:paraId="5F216E26" w14:textId="48729AF4" w:rsidR="00163020" w:rsidRDefault="00163020">
      <w:pPr>
        <w:rPr>
          <w:rFonts w:ascii="Times New Roman" w:hAnsi="Times New Roman" w:cs="Times New Roman"/>
          <w:sz w:val="24"/>
          <w:szCs w:val="24"/>
        </w:rPr>
      </w:pPr>
      <w:r w:rsidRPr="00163020">
        <w:rPr>
          <w:rFonts w:ascii="Times New Roman" w:hAnsi="Times New Roman" w:cs="Times New Roman"/>
          <w:sz w:val="24"/>
          <w:szCs w:val="24"/>
        </w:rPr>
        <w:t>Elevrådet</w:t>
      </w:r>
    </w:p>
    <w:p w14:paraId="6FAF5F06" w14:textId="1264BAFA" w:rsidR="00163020" w:rsidRPr="00163020" w:rsidRDefault="00163020" w:rsidP="00163020">
      <w:pPr>
        <w:pStyle w:val="Listeavsnitt"/>
        <w:numPr>
          <w:ilvl w:val="0"/>
          <w:numId w:val="3"/>
        </w:numPr>
      </w:pPr>
      <w:r>
        <w:t>Noen elever fra elevrådet var med og ga sine innspill til kommunens veileder angående arbeid mot vold og overgrep. Elevene fikk skryt for sine gode refleksjoner.</w:t>
      </w:r>
    </w:p>
    <w:p w14:paraId="217AB9A7" w14:textId="77777777" w:rsidR="003D03D0" w:rsidRDefault="003D03D0">
      <w:pPr>
        <w:rPr>
          <w:sz w:val="20"/>
          <w:szCs w:val="20"/>
        </w:rPr>
      </w:pPr>
    </w:p>
    <w:p w14:paraId="6E6A4B5F" w14:textId="01888014" w:rsidR="00355DDC" w:rsidRDefault="009700C6">
      <w:pPr>
        <w:rPr>
          <w:sz w:val="20"/>
          <w:szCs w:val="20"/>
        </w:rPr>
      </w:pPr>
      <w:r>
        <w:rPr>
          <w:sz w:val="20"/>
          <w:szCs w:val="20"/>
        </w:rPr>
        <w:t xml:space="preserve">Ettermiddagsklubb populær </w:t>
      </w:r>
    </w:p>
    <w:p w14:paraId="6CA627A6" w14:textId="3BC5C010" w:rsidR="00163020" w:rsidRPr="004C1318" w:rsidRDefault="00163020" w:rsidP="00163020">
      <w:pPr>
        <w:pStyle w:val="Listeavsnitt"/>
        <w:numPr>
          <w:ilvl w:val="0"/>
          <w:numId w:val="3"/>
        </w:numPr>
      </w:pPr>
      <w:r w:rsidRPr="004C1318">
        <w:t xml:space="preserve">Skolen har en ettermiddagsklubb på mandag og torsdag. Den er </w:t>
      </w:r>
      <w:r w:rsidR="004C1318" w:rsidRPr="004C1318">
        <w:t>for at elever skal bli tryggere på skolen og bli bedre kjent med hverandre. Dette har blitt et populært tilbud.</w:t>
      </w:r>
    </w:p>
    <w:p w14:paraId="085EEAF3" w14:textId="77777777" w:rsidR="004C1318" w:rsidRDefault="004C1318">
      <w:pPr>
        <w:rPr>
          <w:sz w:val="20"/>
          <w:szCs w:val="20"/>
        </w:rPr>
      </w:pPr>
    </w:p>
    <w:p w14:paraId="0F88CAF0" w14:textId="3C681BDB" w:rsidR="009700C6" w:rsidRDefault="009700C6">
      <w:pPr>
        <w:rPr>
          <w:sz w:val="20"/>
          <w:szCs w:val="20"/>
        </w:rPr>
      </w:pPr>
      <w:r>
        <w:rPr>
          <w:sz w:val="20"/>
          <w:szCs w:val="20"/>
        </w:rPr>
        <w:t>Foreldreundersøkelsen</w:t>
      </w:r>
    </w:p>
    <w:p w14:paraId="01018784" w14:textId="4D4CD693" w:rsidR="004C1318" w:rsidRPr="001335F4" w:rsidRDefault="004C1318" w:rsidP="004C1318">
      <w:pPr>
        <w:pStyle w:val="Listeavsnitt"/>
        <w:numPr>
          <w:ilvl w:val="0"/>
          <w:numId w:val="3"/>
        </w:numPr>
      </w:pPr>
      <w:r w:rsidRPr="001335F4">
        <w:t>Foreldreundersøkelsen sendes ut i disse dager.</w:t>
      </w:r>
    </w:p>
    <w:p w14:paraId="5340FC4A" w14:textId="77777777" w:rsidR="00852C6D" w:rsidRDefault="00852C6D">
      <w:pPr>
        <w:rPr>
          <w:sz w:val="20"/>
          <w:szCs w:val="20"/>
        </w:rPr>
      </w:pPr>
    </w:p>
    <w:p w14:paraId="094A59DF" w14:textId="046684E0" w:rsidR="004513C5" w:rsidRDefault="004513C5">
      <w:pPr>
        <w:rPr>
          <w:sz w:val="20"/>
          <w:szCs w:val="20"/>
        </w:rPr>
      </w:pPr>
    </w:p>
    <w:p w14:paraId="6C043613" w14:textId="1026129B" w:rsidR="004513C5" w:rsidRDefault="00A432BE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D424D0">
        <w:rPr>
          <w:sz w:val="20"/>
          <w:szCs w:val="20"/>
        </w:rPr>
        <w:t>5</w:t>
      </w:r>
      <w:r w:rsidR="004513C5">
        <w:rPr>
          <w:sz w:val="20"/>
          <w:szCs w:val="20"/>
        </w:rPr>
        <w:t>/22: Eventuelt</w:t>
      </w:r>
    </w:p>
    <w:p w14:paraId="76CDBE3D" w14:textId="1B1110EF" w:rsidR="004975CE" w:rsidRDefault="006261E8">
      <w:pPr>
        <w:rPr>
          <w:sz w:val="20"/>
          <w:szCs w:val="20"/>
        </w:rPr>
      </w:pPr>
      <w:r>
        <w:rPr>
          <w:sz w:val="20"/>
          <w:szCs w:val="20"/>
        </w:rPr>
        <w:t xml:space="preserve">Det ble diskutert dette med å gå på butikken i skoletida. Her tenker FAU at det er viktig at foresatte snakker med sine </w:t>
      </w:r>
      <w:r w:rsidR="00825AC6">
        <w:rPr>
          <w:sz w:val="20"/>
          <w:szCs w:val="20"/>
        </w:rPr>
        <w:t xml:space="preserve">ungdommer at butikken ikke er et sted å henge i skoletida og oppfordre foresatte </w:t>
      </w:r>
      <w:r w:rsidR="00A004BA">
        <w:rPr>
          <w:sz w:val="20"/>
          <w:szCs w:val="20"/>
        </w:rPr>
        <w:t>til å sjekke at elevene har nista</w:t>
      </w:r>
      <w:r w:rsidR="00497259">
        <w:rPr>
          <w:sz w:val="20"/>
          <w:szCs w:val="20"/>
        </w:rPr>
        <w:t xml:space="preserve"> med seg.</w:t>
      </w:r>
    </w:p>
    <w:p w14:paraId="78C37424" w14:textId="77777777" w:rsidR="00D70AB1" w:rsidRPr="003133B7" w:rsidRDefault="00D70AB1">
      <w:pPr>
        <w:rPr>
          <w:sz w:val="20"/>
          <w:szCs w:val="20"/>
        </w:rPr>
      </w:pPr>
    </w:p>
    <w:p w14:paraId="45D42773" w14:textId="66EB54EC" w:rsidR="00E133B3" w:rsidRPr="00D70AB1" w:rsidRDefault="00E133B3">
      <w:pPr>
        <w:rPr>
          <w:sz w:val="20"/>
          <w:szCs w:val="20"/>
        </w:rPr>
      </w:pPr>
      <w:r w:rsidRPr="00D70AB1">
        <w:rPr>
          <w:sz w:val="20"/>
          <w:szCs w:val="20"/>
        </w:rPr>
        <w:t xml:space="preserve">Mattemaraton </w:t>
      </w:r>
      <w:r w:rsidR="002B4159" w:rsidRPr="00D70AB1">
        <w:rPr>
          <w:sz w:val="20"/>
          <w:szCs w:val="20"/>
        </w:rPr>
        <w:t>–</w:t>
      </w:r>
      <w:r w:rsidRPr="00D70AB1">
        <w:rPr>
          <w:sz w:val="20"/>
          <w:szCs w:val="20"/>
        </w:rPr>
        <w:t xml:space="preserve"> </w:t>
      </w:r>
      <w:r w:rsidR="002B4159" w:rsidRPr="00D70AB1">
        <w:rPr>
          <w:sz w:val="20"/>
          <w:szCs w:val="20"/>
        </w:rPr>
        <w:t xml:space="preserve">en </w:t>
      </w:r>
      <w:r w:rsidR="008172F5" w:rsidRPr="00D70AB1">
        <w:rPr>
          <w:sz w:val="20"/>
          <w:szCs w:val="20"/>
        </w:rPr>
        <w:t xml:space="preserve">positiv </w:t>
      </w:r>
      <w:r w:rsidR="002B4159" w:rsidRPr="00D70AB1">
        <w:rPr>
          <w:sz w:val="20"/>
          <w:szCs w:val="20"/>
        </w:rPr>
        <w:t xml:space="preserve">sosial arena. </w:t>
      </w:r>
      <w:r w:rsidR="008172F5" w:rsidRPr="00D70AB1">
        <w:rPr>
          <w:sz w:val="20"/>
          <w:szCs w:val="20"/>
        </w:rPr>
        <w:t xml:space="preserve">God aktivitet for elevene. </w:t>
      </w:r>
      <w:r w:rsidR="008172F5" w:rsidRPr="00D70AB1">
        <w:rPr>
          <w:sz w:val="20"/>
          <w:szCs w:val="20"/>
        </w:rPr>
        <w:t>Må ha en primus motor</w:t>
      </w:r>
      <w:r w:rsidR="008172F5" w:rsidRPr="00D70AB1">
        <w:rPr>
          <w:sz w:val="20"/>
          <w:szCs w:val="20"/>
        </w:rPr>
        <w:t xml:space="preserve"> og en pådriver for dette. Det kan ikke være en ansatt på skolen. Pr nå </w:t>
      </w:r>
      <w:r w:rsidR="00522B4B" w:rsidRPr="00D70AB1">
        <w:rPr>
          <w:sz w:val="20"/>
          <w:szCs w:val="20"/>
        </w:rPr>
        <w:t>har ikke FAU noen aktuelle kandidater til dette, men håper at noen i framtida kan tenke seg dette vervet.</w:t>
      </w:r>
      <w:r w:rsidR="008172F5" w:rsidRPr="00D70AB1">
        <w:rPr>
          <w:sz w:val="20"/>
          <w:szCs w:val="20"/>
        </w:rPr>
        <w:t xml:space="preserve"> </w:t>
      </w:r>
      <w:r w:rsidR="00D70AB1" w:rsidRPr="00D70AB1">
        <w:rPr>
          <w:sz w:val="20"/>
          <w:szCs w:val="20"/>
        </w:rPr>
        <w:t>Med en gang en foresatt eller flere melder seg til dette så setter man i gang med mattemaraton.</w:t>
      </w:r>
    </w:p>
    <w:p w14:paraId="59B48F95" w14:textId="77777777" w:rsidR="005E20A5" w:rsidRDefault="005E20A5">
      <w:pPr>
        <w:rPr>
          <w:sz w:val="20"/>
          <w:szCs w:val="20"/>
        </w:rPr>
      </w:pPr>
    </w:p>
    <w:p w14:paraId="60A7D30F" w14:textId="77777777" w:rsidR="00E1146F" w:rsidRDefault="00E1146F">
      <w:pPr>
        <w:rPr>
          <w:sz w:val="20"/>
          <w:szCs w:val="20"/>
        </w:rPr>
      </w:pPr>
    </w:p>
    <w:p w14:paraId="36504EAA" w14:textId="71EC7692" w:rsidR="00E96396" w:rsidRDefault="00E9639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Mvh</w:t>
      </w:r>
      <w:proofErr w:type="spellEnd"/>
    </w:p>
    <w:p w14:paraId="45C669A1" w14:textId="3D1127E5" w:rsidR="00E96396" w:rsidRPr="001F6D02" w:rsidRDefault="0036381B">
      <w:pPr>
        <w:rPr>
          <w:sz w:val="20"/>
          <w:szCs w:val="20"/>
        </w:rPr>
      </w:pPr>
      <w:r>
        <w:rPr>
          <w:sz w:val="20"/>
          <w:szCs w:val="20"/>
        </w:rPr>
        <w:t>Tone Rø (FAU-leder)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96396">
        <w:rPr>
          <w:sz w:val="20"/>
          <w:szCs w:val="20"/>
        </w:rPr>
        <w:t>Daniel Håkestad</w:t>
      </w:r>
      <w:r>
        <w:rPr>
          <w:sz w:val="20"/>
          <w:szCs w:val="20"/>
        </w:rPr>
        <w:t xml:space="preserve"> (</w:t>
      </w:r>
      <w:r w:rsidR="00E96396">
        <w:rPr>
          <w:sz w:val="20"/>
          <w:szCs w:val="20"/>
        </w:rPr>
        <w:t>Rektor</w:t>
      </w:r>
      <w:r>
        <w:rPr>
          <w:sz w:val="20"/>
          <w:szCs w:val="20"/>
        </w:rPr>
        <w:t>)</w:t>
      </w:r>
      <w:r w:rsidR="00C83A15">
        <w:rPr>
          <w:sz w:val="20"/>
          <w:szCs w:val="20"/>
        </w:rPr>
        <w:tab/>
      </w:r>
      <w:r w:rsidR="00C83A15">
        <w:rPr>
          <w:sz w:val="20"/>
          <w:szCs w:val="20"/>
        </w:rPr>
        <w:tab/>
      </w:r>
      <w:r w:rsidR="00C83A15">
        <w:rPr>
          <w:sz w:val="20"/>
          <w:szCs w:val="20"/>
        </w:rPr>
        <w:tab/>
      </w:r>
      <w:r w:rsidR="00C83A15">
        <w:rPr>
          <w:sz w:val="20"/>
          <w:szCs w:val="20"/>
        </w:rPr>
        <w:tab/>
      </w:r>
      <w:r w:rsidR="00C83A15">
        <w:rPr>
          <w:sz w:val="20"/>
          <w:szCs w:val="20"/>
        </w:rPr>
        <w:tab/>
      </w:r>
      <w:r w:rsidR="00C83A15">
        <w:rPr>
          <w:sz w:val="20"/>
          <w:szCs w:val="20"/>
        </w:rPr>
        <w:tab/>
      </w:r>
    </w:p>
    <w:sectPr w:rsidR="00E96396" w:rsidRPr="001F6D02" w:rsidSect="001F6D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727" w:right="1418" w:bottom="129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8527B" w14:textId="77777777" w:rsidR="0044062D" w:rsidRDefault="0044062D" w:rsidP="009B0CFF">
      <w:pPr>
        <w:spacing w:after="0" w:line="240" w:lineRule="auto"/>
      </w:pPr>
      <w:r>
        <w:separator/>
      </w:r>
    </w:p>
  </w:endnote>
  <w:endnote w:type="continuationSeparator" w:id="0">
    <w:p w14:paraId="018C76C5" w14:textId="77777777" w:rsidR="0044062D" w:rsidRDefault="0044062D" w:rsidP="009B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772704343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1A432E61" w14:textId="77777777" w:rsidR="008B3E7D" w:rsidRDefault="008B3E7D" w:rsidP="00AB45E4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sdt>
    <w:sdtPr>
      <w:rPr>
        <w:rStyle w:val="Sidetall"/>
      </w:rPr>
      <w:id w:val="1436094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1E56F2A4" w14:textId="77777777" w:rsidR="001F6D02" w:rsidRDefault="001F6D02" w:rsidP="00AB45E4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08A74849" w14:textId="77777777" w:rsidR="001F6D02" w:rsidRDefault="001F6D0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A0F8" w14:textId="77777777" w:rsidR="001F6D02" w:rsidRDefault="001F6D0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B66C" w14:textId="77777777" w:rsidR="0052087D" w:rsidRDefault="0052087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17E2D" w14:textId="77777777" w:rsidR="0044062D" w:rsidRDefault="0044062D" w:rsidP="009B0CFF">
      <w:pPr>
        <w:spacing w:after="0" w:line="240" w:lineRule="auto"/>
      </w:pPr>
      <w:r>
        <w:separator/>
      </w:r>
    </w:p>
  </w:footnote>
  <w:footnote w:type="continuationSeparator" w:id="0">
    <w:p w14:paraId="541AE7C2" w14:textId="77777777" w:rsidR="0044062D" w:rsidRDefault="0044062D" w:rsidP="009B0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084306237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14:paraId="581B8C50" w14:textId="77777777" w:rsidR="001F6D02" w:rsidRDefault="001F6D02" w:rsidP="00AB45E4">
        <w:pPr>
          <w:pStyle w:val="Topp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33E2BE4B" w14:textId="77777777" w:rsidR="001F6D02" w:rsidRDefault="001F6D0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6EA0" w14:textId="77777777" w:rsidR="008C62EE" w:rsidRDefault="008C62EE">
    <w:pPr>
      <w:pStyle w:val="Topptekst"/>
    </w:pPr>
    <w:r w:rsidRPr="008C62EE">
      <w:rPr>
        <w:noProof/>
        <w:lang w:eastAsia="nb-NO"/>
      </w:rPr>
      <w:drawing>
        <wp:anchor distT="0" distB="0" distL="114300" distR="114300" simplePos="0" relativeHeight="251662336" behindDoc="1" locked="0" layoutInCell="1" allowOverlap="1" wp14:anchorId="348A5A1C" wp14:editId="3AAFAA88">
          <wp:simplePos x="0" y="0"/>
          <wp:positionH relativeFrom="column">
            <wp:posOffset>4244776</wp:posOffset>
          </wp:positionH>
          <wp:positionV relativeFrom="paragraph">
            <wp:posOffset>96985</wp:posOffset>
          </wp:positionV>
          <wp:extent cx="1878330" cy="798830"/>
          <wp:effectExtent l="0" t="0" r="1270" b="127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" t="161" r="43" b="-161"/>
                  <a:stretch/>
                </pic:blipFill>
                <pic:spPr bwMode="auto">
                  <a:xfrm>
                    <a:off x="0" y="0"/>
                    <a:ext cx="1879200" cy="79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C9AA" w14:textId="77777777" w:rsidR="008C62EE" w:rsidRDefault="0052087D">
    <w:pPr>
      <w:pStyle w:val="Topptekst"/>
    </w:pPr>
    <w:r w:rsidRPr="008C62EE">
      <w:rPr>
        <w:noProof/>
        <w:lang w:eastAsia="nb-NO"/>
      </w:rPr>
      <w:drawing>
        <wp:anchor distT="0" distB="0" distL="114300" distR="114300" simplePos="0" relativeHeight="251664384" behindDoc="1" locked="0" layoutInCell="1" allowOverlap="1" wp14:anchorId="002DEC64" wp14:editId="7CD268A7">
          <wp:simplePos x="0" y="0"/>
          <wp:positionH relativeFrom="column">
            <wp:posOffset>4244776</wp:posOffset>
          </wp:positionH>
          <wp:positionV relativeFrom="paragraph">
            <wp:posOffset>96985</wp:posOffset>
          </wp:positionV>
          <wp:extent cx="1878330" cy="798830"/>
          <wp:effectExtent l="0" t="0" r="1270" b="127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78330" cy="798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29DB"/>
    <w:multiLevelType w:val="hybridMultilevel"/>
    <w:tmpl w:val="A2BC7F14"/>
    <w:lvl w:ilvl="0" w:tplc="193EE40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36E54"/>
    <w:multiLevelType w:val="hybridMultilevel"/>
    <w:tmpl w:val="930A4D4C"/>
    <w:lvl w:ilvl="0" w:tplc="B1E89FB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A0E5F"/>
    <w:multiLevelType w:val="hybridMultilevel"/>
    <w:tmpl w:val="BAE809C6"/>
    <w:lvl w:ilvl="0" w:tplc="BF908702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96"/>
    <w:rsid w:val="000001C9"/>
    <w:rsid w:val="00004FF7"/>
    <w:rsid w:val="00007DDD"/>
    <w:rsid w:val="00011AA7"/>
    <w:rsid w:val="0002126B"/>
    <w:rsid w:val="000214ED"/>
    <w:rsid w:val="0002566C"/>
    <w:rsid w:val="0003143E"/>
    <w:rsid w:val="000344D9"/>
    <w:rsid w:val="00034560"/>
    <w:rsid w:val="00035BB7"/>
    <w:rsid w:val="00042D4E"/>
    <w:rsid w:val="00043BAA"/>
    <w:rsid w:val="000445E5"/>
    <w:rsid w:val="00046F9B"/>
    <w:rsid w:val="000536B6"/>
    <w:rsid w:val="00062720"/>
    <w:rsid w:val="000634A8"/>
    <w:rsid w:val="00077A97"/>
    <w:rsid w:val="00081FC2"/>
    <w:rsid w:val="000A7203"/>
    <w:rsid w:val="000B409E"/>
    <w:rsid w:val="000C0955"/>
    <w:rsid w:val="000C4415"/>
    <w:rsid w:val="000C6D37"/>
    <w:rsid w:val="000D331C"/>
    <w:rsid w:val="000E1C8F"/>
    <w:rsid w:val="001335F4"/>
    <w:rsid w:val="001374E1"/>
    <w:rsid w:val="00145BDB"/>
    <w:rsid w:val="00146424"/>
    <w:rsid w:val="00147A1E"/>
    <w:rsid w:val="001537CA"/>
    <w:rsid w:val="00154CF0"/>
    <w:rsid w:val="00155A0E"/>
    <w:rsid w:val="00163020"/>
    <w:rsid w:val="0016769C"/>
    <w:rsid w:val="0017438C"/>
    <w:rsid w:val="00181A69"/>
    <w:rsid w:val="00182A36"/>
    <w:rsid w:val="001861C5"/>
    <w:rsid w:val="001A3165"/>
    <w:rsid w:val="001B728F"/>
    <w:rsid w:val="001C2BEE"/>
    <w:rsid w:val="001C48B6"/>
    <w:rsid w:val="001D158E"/>
    <w:rsid w:val="001D421D"/>
    <w:rsid w:val="001E1D8E"/>
    <w:rsid w:val="001E2CAA"/>
    <w:rsid w:val="001E5E18"/>
    <w:rsid w:val="001F1FC0"/>
    <w:rsid w:val="001F5647"/>
    <w:rsid w:val="001F5829"/>
    <w:rsid w:val="001F6D02"/>
    <w:rsid w:val="0020516E"/>
    <w:rsid w:val="00210344"/>
    <w:rsid w:val="002136FC"/>
    <w:rsid w:val="00215E9A"/>
    <w:rsid w:val="00233827"/>
    <w:rsid w:val="00243DF1"/>
    <w:rsid w:val="002449E6"/>
    <w:rsid w:val="0025210F"/>
    <w:rsid w:val="0025685A"/>
    <w:rsid w:val="00261B78"/>
    <w:rsid w:val="002666C1"/>
    <w:rsid w:val="00266CEB"/>
    <w:rsid w:val="0028052F"/>
    <w:rsid w:val="00291942"/>
    <w:rsid w:val="002957F0"/>
    <w:rsid w:val="00295ED4"/>
    <w:rsid w:val="002B25B6"/>
    <w:rsid w:val="002B3B60"/>
    <w:rsid w:val="002B4159"/>
    <w:rsid w:val="002B65D7"/>
    <w:rsid w:val="002C10F4"/>
    <w:rsid w:val="002C755C"/>
    <w:rsid w:val="002C77CB"/>
    <w:rsid w:val="002E1C41"/>
    <w:rsid w:val="002F2B25"/>
    <w:rsid w:val="002F6F13"/>
    <w:rsid w:val="00302F4E"/>
    <w:rsid w:val="00303D70"/>
    <w:rsid w:val="00304E72"/>
    <w:rsid w:val="003133B7"/>
    <w:rsid w:val="0032650A"/>
    <w:rsid w:val="00332076"/>
    <w:rsid w:val="00332E67"/>
    <w:rsid w:val="003371A6"/>
    <w:rsid w:val="003501F1"/>
    <w:rsid w:val="00355DDC"/>
    <w:rsid w:val="0036381B"/>
    <w:rsid w:val="00374C7C"/>
    <w:rsid w:val="003854CD"/>
    <w:rsid w:val="00391A4B"/>
    <w:rsid w:val="0039506C"/>
    <w:rsid w:val="003A06DC"/>
    <w:rsid w:val="003A669C"/>
    <w:rsid w:val="003B0567"/>
    <w:rsid w:val="003B76E1"/>
    <w:rsid w:val="003C0852"/>
    <w:rsid w:val="003C1500"/>
    <w:rsid w:val="003C5506"/>
    <w:rsid w:val="003D03D0"/>
    <w:rsid w:val="003D52DE"/>
    <w:rsid w:val="003E076E"/>
    <w:rsid w:val="003E164B"/>
    <w:rsid w:val="003E2AFB"/>
    <w:rsid w:val="003E2E48"/>
    <w:rsid w:val="003F171C"/>
    <w:rsid w:val="003F6644"/>
    <w:rsid w:val="00407BBF"/>
    <w:rsid w:val="00426438"/>
    <w:rsid w:val="00427779"/>
    <w:rsid w:val="00430D69"/>
    <w:rsid w:val="00432167"/>
    <w:rsid w:val="0043338B"/>
    <w:rsid w:val="00433623"/>
    <w:rsid w:val="0044062D"/>
    <w:rsid w:val="004436FC"/>
    <w:rsid w:val="004513C5"/>
    <w:rsid w:val="00453956"/>
    <w:rsid w:val="00465B7E"/>
    <w:rsid w:val="00472150"/>
    <w:rsid w:val="004832CA"/>
    <w:rsid w:val="00483984"/>
    <w:rsid w:val="00490DA7"/>
    <w:rsid w:val="00497259"/>
    <w:rsid w:val="004975CE"/>
    <w:rsid w:val="004977D3"/>
    <w:rsid w:val="004B397A"/>
    <w:rsid w:val="004B5418"/>
    <w:rsid w:val="004B67B4"/>
    <w:rsid w:val="004B6CD7"/>
    <w:rsid w:val="004C11CE"/>
    <w:rsid w:val="004C1318"/>
    <w:rsid w:val="004C2CDA"/>
    <w:rsid w:val="004C3AEA"/>
    <w:rsid w:val="004C4DCB"/>
    <w:rsid w:val="004D1F3C"/>
    <w:rsid w:val="004E150A"/>
    <w:rsid w:val="004E15E2"/>
    <w:rsid w:val="004E2D09"/>
    <w:rsid w:val="005172D8"/>
    <w:rsid w:val="0052087D"/>
    <w:rsid w:val="00522B4B"/>
    <w:rsid w:val="00524929"/>
    <w:rsid w:val="0052793C"/>
    <w:rsid w:val="00552D14"/>
    <w:rsid w:val="00553984"/>
    <w:rsid w:val="005557D9"/>
    <w:rsid w:val="00556357"/>
    <w:rsid w:val="005622C3"/>
    <w:rsid w:val="00563FAB"/>
    <w:rsid w:val="0059041C"/>
    <w:rsid w:val="005A792C"/>
    <w:rsid w:val="005D03DC"/>
    <w:rsid w:val="005E20A5"/>
    <w:rsid w:val="005E66D2"/>
    <w:rsid w:val="005F5BAC"/>
    <w:rsid w:val="0060543C"/>
    <w:rsid w:val="00612421"/>
    <w:rsid w:val="006261E8"/>
    <w:rsid w:val="00627A17"/>
    <w:rsid w:val="00642393"/>
    <w:rsid w:val="00647D87"/>
    <w:rsid w:val="0065778B"/>
    <w:rsid w:val="00663716"/>
    <w:rsid w:val="0067186D"/>
    <w:rsid w:val="006724A2"/>
    <w:rsid w:val="006740F1"/>
    <w:rsid w:val="0067469E"/>
    <w:rsid w:val="00682897"/>
    <w:rsid w:val="006870BF"/>
    <w:rsid w:val="00697B09"/>
    <w:rsid w:val="006A0DE1"/>
    <w:rsid w:val="006B3032"/>
    <w:rsid w:val="006C186F"/>
    <w:rsid w:val="006C3C49"/>
    <w:rsid w:val="006C3E73"/>
    <w:rsid w:val="006C5CE5"/>
    <w:rsid w:val="006C798C"/>
    <w:rsid w:val="006D5FD2"/>
    <w:rsid w:val="006F49C2"/>
    <w:rsid w:val="006F7ACE"/>
    <w:rsid w:val="007077E1"/>
    <w:rsid w:val="007232F1"/>
    <w:rsid w:val="007326D4"/>
    <w:rsid w:val="0073363F"/>
    <w:rsid w:val="00753AEE"/>
    <w:rsid w:val="00757C75"/>
    <w:rsid w:val="00762B9C"/>
    <w:rsid w:val="00766323"/>
    <w:rsid w:val="00771AAB"/>
    <w:rsid w:val="00776AB7"/>
    <w:rsid w:val="00781D24"/>
    <w:rsid w:val="00797D66"/>
    <w:rsid w:val="007A0322"/>
    <w:rsid w:val="007A2A2E"/>
    <w:rsid w:val="007B52FB"/>
    <w:rsid w:val="007B54BB"/>
    <w:rsid w:val="007B667C"/>
    <w:rsid w:val="007C4FC7"/>
    <w:rsid w:val="007D594C"/>
    <w:rsid w:val="007E0C10"/>
    <w:rsid w:val="007F2389"/>
    <w:rsid w:val="007F4CC3"/>
    <w:rsid w:val="007F5F80"/>
    <w:rsid w:val="00805DF5"/>
    <w:rsid w:val="00812C7A"/>
    <w:rsid w:val="008172F5"/>
    <w:rsid w:val="00825AC6"/>
    <w:rsid w:val="00833E86"/>
    <w:rsid w:val="00834B38"/>
    <w:rsid w:val="0084062F"/>
    <w:rsid w:val="0084605B"/>
    <w:rsid w:val="00852C6D"/>
    <w:rsid w:val="00870B4C"/>
    <w:rsid w:val="00873CBE"/>
    <w:rsid w:val="008871FE"/>
    <w:rsid w:val="008A7F3A"/>
    <w:rsid w:val="008B3E7D"/>
    <w:rsid w:val="008C36F0"/>
    <w:rsid w:val="008C62EE"/>
    <w:rsid w:val="008E0B38"/>
    <w:rsid w:val="008F25EC"/>
    <w:rsid w:val="00914E4A"/>
    <w:rsid w:val="0092250E"/>
    <w:rsid w:val="00923619"/>
    <w:rsid w:val="00925113"/>
    <w:rsid w:val="00935C07"/>
    <w:rsid w:val="009473D2"/>
    <w:rsid w:val="00952409"/>
    <w:rsid w:val="00961CF9"/>
    <w:rsid w:val="00962E06"/>
    <w:rsid w:val="00962FD4"/>
    <w:rsid w:val="009700C6"/>
    <w:rsid w:val="00994F79"/>
    <w:rsid w:val="009A1008"/>
    <w:rsid w:val="009A38A8"/>
    <w:rsid w:val="009A3EDC"/>
    <w:rsid w:val="009A7BCA"/>
    <w:rsid w:val="009B0CFF"/>
    <w:rsid w:val="009B36FF"/>
    <w:rsid w:val="009C598B"/>
    <w:rsid w:val="009D07AB"/>
    <w:rsid w:val="009E2F74"/>
    <w:rsid w:val="009E60A9"/>
    <w:rsid w:val="009F4CE2"/>
    <w:rsid w:val="00A004BA"/>
    <w:rsid w:val="00A0515A"/>
    <w:rsid w:val="00A06330"/>
    <w:rsid w:val="00A266B8"/>
    <w:rsid w:val="00A30F41"/>
    <w:rsid w:val="00A432BE"/>
    <w:rsid w:val="00A52A7A"/>
    <w:rsid w:val="00A562AA"/>
    <w:rsid w:val="00A61567"/>
    <w:rsid w:val="00A760F8"/>
    <w:rsid w:val="00A835E7"/>
    <w:rsid w:val="00A83FF4"/>
    <w:rsid w:val="00A961F1"/>
    <w:rsid w:val="00AA0DFF"/>
    <w:rsid w:val="00AA56BD"/>
    <w:rsid w:val="00AA7E10"/>
    <w:rsid w:val="00AB0427"/>
    <w:rsid w:val="00AC28E8"/>
    <w:rsid w:val="00AC5EF2"/>
    <w:rsid w:val="00AC7E06"/>
    <w:rsid w:val="00AD0614"/>
    <w:rsid w:val="00AD0F7A"/>
    <w:rsid w:val="00AD3AFC"/>
    <w:rsid w:val="00AF193C"/>
    <w:rsid w:val="00B06D89"/>
    <w:rsid w:val="00B1235B"/>
    <w:rsid w:val="00B132FD"/>
    <w:rsid w:val="00B15E85"/>
    <w:rsid w:val="00B2670A"/>
    <w:rsid w:val="00B309B5"/>
    <w:rsid w:val="00B35090"/>
    <w:rsid w:val="00B35C1F"/>
    <w:rsid w:val="00B40E4A"/>
    <w:rsid w:val="00B53956"/>
    <w:rsid w:val="00B55145"/>
    <w:rsid w:val="00B60A53"/>
    <w:rsid w:val="00B624B7"/>
    <w:rsid w:val="00B74B81"/>
    <w:rsid w:val="00B77CC1"/>
    <w:rsid w:val="00B843FF"/>
    <w:rsid w:val="00B91463"/>
    <w:rsid w:val="00BA09E6"/>
    <w:rsid w:val="00BB1543"/>
    <w:rsid w:val="00BC150A"/>
    <w:rsid w:val="00BC2B33"/>
    <w:rsid w:val="00BE1683"/>
    <w:rsid w:val="00BE2B82"/>
    <w:rsid w:val="00BE5564"/>
    <w:rsid w:val="00BF5A86"/>
    <w:rsid w:val="00C07E1F"/>
    <w:rsid w:val="00C17D6E"/>
    <w:rsid w:val="00C22F01"/>
    <w:rsid w:val="00C34CC8"/>
    <w:rsid w:val="00C44DC3"/>
    <w:rsid w:val="00C50A5C"/>
    <w:rsid w:val="00C5539A"/>
    <w:rsid w:val="00C72221"/>
    <w:rsid w:val="00C83A15"/>
    <w:rsid w:val="00C84EB3"/>
    <w:rsid w:val="00C93A77"/>
    <w:rsid w:val="00C97011"/>
    <w:rsid w:val="00CA45B4"/>
    <w:rsid w:val="00CB1185"/>
    <w:rsid w:val="00CB5B74"/>
    <w:rsid w:val="00CC5393"/>
    <w:rsid w:val="00CD4536"/>
    <w:rsid w:val="00CD758E"/>
    <w:rsid w:val="00CE123F"/>
    <w:rsid w:val="00CF014A"/>
    <w:rsid w:val="00D01D69"/>
    <w:rsid w:val="00D13CD3"/>
    <w:rsid w:val="00D22E67"/>
    <w:rsid w:val="00D32946"/>
    <w:rsid w:val="00D33EFB"/>
    <w:rsid w:val="00D36125"/>
    <w:rsid w:val="00D424D0"/>
    <w:rsid w:val="00D46285"/>
    <w:rsid w:val="00D61AE0"/>
    <w:rsid w:val="00D70AB1"/>
    <w:rsid w:val="00D7473A"/>
    <w:rsid w:val="00D75D34"/>
    <w:rsid w:val="00D97F6E"/>
    <w:rsid w:val="00DA0531"/>
    <w:rsid w:val="00DA2617"/>
    <w:rsid w:val="00DB2E5F"/>
    <w:rsid w:val="00DD2B65"/>
    <w:rsid w:val="00DF094D"/>
    <w:rsid w:val="00DF3F17"/>
    <w:rsid w:val="00DF64C6"/>
    <w:rsid w:val="00E02E4A"/>
    <w:rsid w:val="00E10589"/>
    <w:rsid w:val="00E107E1"/>
    <w:rsid w:val="00E1146F"/>
    <w:rsid w:val="00E119CD"/>
    <w:rsid w:val="00E133B3"/>
    <w:rsid w:val="00E136A0"/>
    <w:rsid w:val="00E20BF8"/>
    <w:rsid w:val="00E23177"/>
    <w:rsid w:val="00E2730A"/>
    <w:rsid w:val="00E40C44"/>
    <w:rsid w:val="00E45CAD"/>
    <w:rsid w:val="00E531B3"/>
    <w:rsid w:val="00E55A47"/>
    <w:rsid w:val="00E626AE"/>
    <w:rsid w:val="00E92881"/>
    <w:rsid w:val="00E94D30"/>
    <w:rsid w:val="00E96396"/>
    <w:rsid w:val="00EA4F94"/>
    <w:rsid w:val="00EA7832"/>
    <w:rsid w:val="00EC42FE"/>
    <w:rsid w:val="00ED2DEB"/>
    <w:rsid w:val="00EE320F"/>
    <w:rsid w:val="00EF2973"/>
    <w:rsid w:val="00EF436A"/>
    <w:rsid w:val="00F12B40"/>
    <w:rsid w:val="00F14DCA"/>
    <w:rsid w:val="00F20AEB"/>
    <w:rsid w:val="00F23372"/>
    <w:rsid w:val="00F272E1"/>
    <w:rsid w:val="00F27B62"/>
    <w:rsid w:val="00F43DD4"/>
    <w:rsid w:val="00F470CB"/>
    <w:rsid w:val="00F5167A"/>
    <w:rsid w:val="00F51898"/>
    <w:rsid w:val="00F54240"/>
    <w:rsid w:val="00F6470C"/>
    <w:rsid w:val="00F656A0"/>
    <w:rsid w:val="00F70FE6"/>
    <w:rsid w:val="00F72912"/>
    <w:rsid w:val="00F84028"/>
    <w:rsid w:val="00F93DA4"/>
    <w:rsid w:val="00FA212D"/>
    <w:rsid w:val="00FA7408"/>
    <w:rsid w:val="00FC11B5"/>
    <w:rsid w:val="00FD64D9"/>
    <w:rsid w:val="00FE2D15"/>
    <w:rsid w:val="00FE4A84"/>
    <w:rsid w:val="00FF40ED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6F699"/>
  <w15:chartTrackingRefBased/>
  <w15:docId w15:val="{18239600-932E-4A63-B4DA-6318F6CC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D89"/>
    <w:rPr>
      <w:rFonts w:ascii="Verdana" w:hAnsi="Verdan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Verdana">
    <w:name w:val="Verdana"/>
    <w:basedOn w:val="Normal"/>
    <w:qFormat/>
    <w:rsid w:val="00B06D89"/>
  </w:style>
  <w:style w:type="paragraph" w:styleId="Listeavsnitt">
    <w:name w:val="List Paragraph"/>
    <w:basedOn w:val="Normal"/>
    <w:uiPriority w:val="34"/>
    <w:qFormat/>
    <w:rsid w:val="00B06D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B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0CFF"/>
    <w:rPr>
      <w:rFonts w:ascii="Verdana" w:hAnsi="Verdana"/>
    </w:rPr>
  </w:style>
  <w:style w:type="paragraph" w:styleId="Bunntekst">
    <w:name w:val="footer"/>
    <w:basedOn w:val="Normal"/>
    <w:link w:val="BunntekstTegn"/>
    <w:uiPriority w:val="99"/>
    <w:unhideWhenUsed/>
    <w:rsid w:val="009B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0CFF"/>
    <w:rPr>
      <w:rFonts w:ascii="Verdana" w:hAnsi="Verdana"/>
    </w:rPr>
  </w:style>
  <w:style w:type="paragraph" w:customStyle="1" w:styleId="Stikktittel-forside-10pt">
    <w:name w:val="Stikktittel - forside - 10pt"/>
    <w:basedOn w:val="Normal"/>
    <w:uiPriority w:val="99"/>
    <w:rsid w:val="008C62EE"/>
    <w:pPr>
      <w:tabs>
        <w:tab w:val="left" w:pos="310"/>
      </w:tabs>
      <w:autoSpaceDE w:val="0"/>
      <w:autoSpaceDN w:val="0"/>
      <w:adjustRightInd w:val="0"/>
      <w:spacing w:after="99" w:line="240" w:lineRule="atLeast"/>
      <w:textAlignment w:val="center"/>
    </w:pPr>
    <w:rPr>
      <w:rFonts w:ascii="Lato Light" w:hAnsi="Lato Light" w:cs="Lato Light"/>
      <w:color w:val="000000"/>
      <w:sz w:val="20"/>
      <w:szCs w:val="20"/>
    </w:rPr>
  </w:style>
  <w:style w:type="paragraph" w:customStyle="1" w:styleId="Heading1-26pt-light">
    <w:name w:val="Heading 1 - 26pt - light"/>
    <w:basedOn w:val="Normal"/>
    <w:uiPriority w:val="99"/>
    <w:rsid w:val="008C62EE"/>
    <w:pPr>
      <w:tabs>
        <w:tab w:val="left" w:pos="310"/>
      </w:tabs>
      <w:autoSpaceDE w:val="0"/>
      <w:autoSpaceDN w:val="0"/>
      <w:adjustRightInd w:val="0"/>
      <w:spacing w:after="0" w:line="540" w:lineRule="atLeast"/>
      <w:textAlignment w:val="center"/>
    </w:pPr>
    <w:rPr>
      <w:rFonts w:ascii="Lato Light" w:hAnsi="Lato Light" w:cs="Lato Light"/>
      <w:color w:val="000000"/>
      <w:sz w:val="52"/>
      <w:szCs w:val="52"/>
    </w:rPr>
  </w:style>
  <w:style w:type="character" w:styleId="Sidetall">
    <w:name w:val="page number"/>
    <w:basedOn w:val="Standardskriftforavsnitt"/>
    <w:uiPriority w:val="99"/>
    <w:semiHidden/>
    <w:unhideWhenUsed/>
    <w:rsid w:val="001F6D02"/>
  </w:style>
  <w:style w:type="paragraph" w:styleId="Bobletekst">
    <w:name w:val="Balloon Text"/>
    <w:basedOn w:val="Normal"/>
    <w:link w:val="BobletekstTegn"/>
    <w:uiPriority w:val="99"/>
    <w:semiHidden/>
    <w:unhideWhenUsed/>
    <w:rsid w:val="003A0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0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01004\programdata$\Office_Maler\Felles\KRS%20med%20forenklet%20byv&#229;pen.dotx" TargetMode="External"/></Relationships>
</file>

<file path=word/theme/theme1.xml><?xml version="1.0" encoding="utf-8"?>
<a:theme xmlns:a="http://schemas.openxmlformats.org/drawingml/2006/main" name="Office-tema">
  <a:themeElements>
    <a:clrScheme name="Kristiansand kommune">
      <a:dk1>
        <a:srgbClr val="000000"/>
      </a:dk1>
      <a:lt1>
        <a:srgbClr val="FFFFFF"/>
      </a:lt1>
      <a:dk2>
        <a:srgbClr val="002D5A"/>
      </a:dk2>
      <a:lt2>
        <a:srgbClr val="FEFFFF"/>
      </a:lt2>
      <a:accent1>
        <a:srgbClr val="004EA7"/>
      </a:accent1>
      <a:accent2>
        <a:srgbClr val="008AD7"/>
      </a:accent2>
      <a:accent3>
        <a:srgbClr val="68B3E7"/>
      </a:accent3>
      <a:accent4>
        <a:srgbClr val="036938"/>
      </a:accent4>
      <a:accent5>
        <a:srgbClr val="008522"/>
      </a:accent5>
      <a:accent6>
        <a:srgbClr val="64A60A"/>
      </a:accent6>
      <a:hlink>
        <a:srgbClr val="008AD7"/>
      </a:hlink>
      <a:folHlink>
        <a:srgbClr val="008AD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4B2E971F3CEE408813E1E8492C33AB" ma:contentTypeVersion="12" ma:contentTypeDescription="Opprett et nytt dokument." ma:contentTypeScope="" ma:versionID="ddc7b33109822c96b7d27b46254e9ef3">
  <xsd:schema xmlns:xsd="http://www.w3.org/2001/XMLSchema" xmlns:xs="http://www.w3.org/2001/XMLSchema" xmlns:p="http://schemas.microsoft.com/office/2006/metadata/properties" xmlns:ns3="67961278-5c40-4c60-9783-b9259deea04b" xmlns:ns4="b1335e02-d4e0-46f0-ae37-72ced4330000" targetNamespace="http://schemas.microsoft.com/office/2006/metadata/properties" ma:root="true" ma:fieldsID="bcb9940009fc5d78f702813874dfd3e7" ns3:_="" ns4:_="">
    <xsd:import namespace="67961278-5c40-4c60-9783-b9259deea04b"/>
    <xsd:import namespace="b1335e02-d4e0-46f0-ae37-72ced43300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61278-5c40-4c60-9783-b9259deea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5e02-d4e0-46f0-ae37-72ced4330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62BDA6-925A-400A-9154-BA5085294D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2B977A-8662-466E-9C2A-252E2A1C0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61278-5c40-4c60-9783-b9259deea04b"/>
    <ds:schemaRef ds:uri="b1335e02-d4e0-46f0-ae37-72ced4330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8C2EEE-7235-4DB3-8D4F-D9D39B5B06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KRS med forenklet byvåpen</Template>
  <TotalTime>57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Håkestad</dc:creator>
  <cp:keywords/>
  <dc:description/>
  <cp:lastModifiedBy>Daniel Håkestad</cp:lastModifiedBy>
  <cp:revision>43</cp:revision>
  <cp:lastPrinted>2022-12-06T10:22:00Z</cp:lastPrinted>
  <dcterms:created xsi:type="dcterms:W3CDTF">2022-12-06T10:09:00Z</dcterms:created>
  <dcterms:modified xsi:type="dcterms:W3CDTF">2022-12-06T11:07:00Z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0x010100B74B2E971F3CEE408813E1E8492C33AB</vt:lpwstr>
  </property>
</Properties>
</file>